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49" w:rsidRPr="007E486E" w:rsidRDefault="00334C49" w:rsidP="003C19D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486E">
        <w:rPr>
          <w:rFonts w:ascii="Arial" w:hAnsi="Arial" w:cs="Arial"/>
          <w:b/>
          <w:color w:val="000000"/>
          <w:sz w:val="32"/>
          <w:szCs w:val="32"/>
        </w:rPr>
        <w:t>EVIDENČNÍ LIST PRO DÍTĚ V MATEŘSKÉ ŠKOLE</w:t>
      </w:r>
    </w:p>
    <w:p w:rsidR="00334C49" w:rsidRPr="007E486E" w:rsidRDefault="00480AAE" w:rsidP="003C19D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</w:t>
      </w:r>
      <w:r w:rsidR="00CF65EC">
        <w:rPr>
          <w:rFonts w:ascii="Arial" w:hAnsi="Arial" w:cs="Arial"/>
          <w:color w:val="000000"/>
        </w:rPr>
        <w:t>. m</w:t>
      </w:r>
      <w:r w:rsidR="00334C49" w:rsidRPr="007E486E">
        <w:rPr>
          <w:rFonts w:ascii="Arial" w:hAnsi="Arial" w:cs="Arial"/>
          <w:color w:val="000000"/>
        </w:rPr>
        <w:t xml:space="preserve">ateřská škola </w:t>
      </w:r>
      <w:r w:rsidR="00CF65EC">
        <w:rPr>
          <w:rFonts w:ascii="Arial" w:hAnsi="Arial" w:cs="Arial"/>
          <w:color w:val="000000"/>
        </w:rPr>
        <w:t>Plzeň</w:t>
      </w:r>
      <w:r w:rsidR="00334C49" w:rsidRPr="007E486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Kyšická 51</w:t>
      </w:r>
      <w:bookmarkStart w:id="0" w:name="_GoBack"/>
      <w:bookmarkEnd w:id="0"/>
      <w:r w:rsidR="00334C49" w:rsidRPr="007E486E">
        <w:rPr>
          <w:rFonts w:ascii="Arial" w:hAnsi="Arial" w:cs="Arial"/>
          <w:color w:val="000000"/>
        </w:rPr>
        <w:t>, příspěvková organizace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</w:rPr>
      </w:pPr>
    </w:p>
    <w:p w:rsidR="00334C49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 a příjmení: .....................................................................................................................................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55769B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Místo trvalého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pobytu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:....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.......................</w:t>
      </w:r>
      <w:proofErr w:type="gramEnd"/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PSČ: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</w:t>
      </w:r>
      <w:r w:rsidR="00E778FA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2" w:rightFromText="142" w:vertAnchor="text" w:horzAnchor="page" w:tblpX="290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9D6" w:rsidRPr="007E486E" w:rsidTr="00680820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9D6" w:rsidRPr="007E486E" w:rsidTr="00E4542B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44B4" w:rsidRPr="004544B4" w:rsidRDefault="004544B4" w:rsidP="004544B4">
      <w:pPr>
        <w:rPr>
          <w:vanish/>
        </w:rPr>
      </w:pPr>
    </w:p>
    <w:p w:rsidR="00E778FA" w:rsidRPr="007E486E" w:rsidRDefault="00E778FA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30146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:</w:t>
      </w:r>
      <w:r w:rsidR="00334C49" w:rsidRPr="007E4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0146" w:rsidRDefault="00B30146" w:rsidP="003C19D6">
      <w:pPr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Stát</w:t>
      </w:r>
      <w:r w:rsidR="0046152F">
        <w:rPr>
          <w:rFonts w:ascii="Arial" w:hAnsi="Arial" w:cs="Arial"/>
          <w:color w:val="000000"/>
          <w:sz w:val="20"/>
          <w:szCs w:val="20"/>
        </w:rPr>
        <w:t>ní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obč</w:t>
      </w:r>
      <w:r w:rsidR="0046152F">
        <w:rPr>
          <w:rFonts w:ascii="Arial" w:hAnsi="Arial" w:cs="Arial"/>
          <w:color w:val="000000"/>
          <w:sz w:val="20"/>
          <w:szCs w:val="20"/>
        </w:rPr>
        <w:t>anství</w:t>
      </w:r>
      <w:r w:rsidR="0078087C" w:rsidRPr="007E486E">
        <w:rPr>
          <w:rFonts w:ascii="Arial" w:hAnsi="Arial" w:cs="Arial"/>
          <w:color w:val="000000"/>
          <w:sz w:val="20"/>
          <w:szCs w:val="20"/>
        </w:rPr>
        <w:t xml:space="preserve">: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</w:t>
      </w:r>
    </w:p>
    <w:tbl>
      <w:tblPr>
        <w:tblpPr w:leftFromText="142" w:rightFromText="142" w:vertAnchor="text" w:horzAnchor="page" w:tblpX="3688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7213FD" w:rsidRPr="007E486E" w:rsidTr="007213FD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3FD" w:rsidRPr="007E486E" w:rsidTr="007213FD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1A12" w:rsidRPr="007E486E" w:rsidRDefault="00241A12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13FD" w:rsidRPr="007E486E" w:rsidRDefault="009873EF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 xml:space="preserve">Kód zdravotní </w:t>
      </w: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pojišťovny: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Mateřský jazyk: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.............. .............. .............. .</w:t>
      </w:r>
    </w:p>
    <w:p w:rsidR="003C19D6" w:rsidRPr="007E486E" w:rsidRDefault="003C19D6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E0CBF" w:rsidRPr="007E486E" w:rsidRDefault="004E0CBF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C90E9F" w:rsidRPr="007E486E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CB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Matka: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</w:t>
      </w:r>
      <w:r w:rsidR="003B35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86E">
        <w:rPr>
          <w:rFonts w:ascii="Arial" w:hAnsi="Arial" w:cs="Arial"/>
          <w:color w:val="000000"/>
          <w:sz w:val="20"/>
          <w:szCs w:val="20"/>
        </w:rPr>
        <w:t>a příjmení: ............................................................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3B3554" w:rsidP="003B3554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trvalého pobytu: ……</w:t>
      </w:r>
      <w:r w:rsidR="00C90E9F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Doručovací adresa (pokud se liší od trvalého pobytu):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Telefon:  ............................................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50775B" w:rsidP="005077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247FAF" w:rsidRPr="00247FAF">
        <w:rPr>
          <w:rFonts w:ascii="Arial" w:hAnsi="Arial" w:cs="Arial"/>
          <w:color w:val="000000"/>
          <w:sz w:val="20"/>
          <w:szCs w:val="20"/>
        </w:rPr>
        <w:t>*</w:t>
      </w:r>
      <w:proofErr w:type="gramStart"/>
      <w:r w:rsidR="00247FAF" w:rsidRPr="00247FAF">
        <w:rPr>
          <w:rFonts w:ascii="Arial" w:hAnsi="Arial" w:cs="Arial"/>
          <w:color w:val="000000"/>
          <w:sz w:val="20"/>
          <w:szCs w:val="20"/>
        </w:rPr>
        <w:t>)</w:t>
      </w:r>
      <w:r w:rsidR="003B355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247FAF">
        <w:rPr>
          <w:rFonts w:ascii="Arial" w:hAnsi="Arial" w:cs="Arial"/>
          <w:color w:val="000000"/>
          <w:sz w:val="20"/>
          <w:szCs w:val="20"/>
        </w:rPr>
        <w:tab/>
      </w:r>
    </w:p>
    <w:p w:rsidR="000905AC" w:rsidRDefault="00BF1598" w:rsidP="000905AC">
      <w:pPr>
        <w:spacing w:before="120"/>
        <w:ind w:left="284" w:hanging="284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247FAF">
        <w:rPr>
          <w:rFonts w:ascii="Arial" w:hAnsi="Arial" w:cs="Arial"/>
          <w:color w:val="000000"/>
          <w:sz w:val="20"/>
          <w:szCs w:val="20"/>
        </w:rPr>
        <w:t>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B9E">
        <w:rPr>
          <w:rFonts w:ascii="Arial" w:hAnsi="Arial" w:cs="Arial"/>
          <w:color w:val="000000"/>
          <w:sz w:val="22"/>
          <w:szCs w:val="22"/>
          <w:vertAlign w:val="superscript"/>
        </w:rPr>
        <w:t>jedná se o nepovinný údaj, bude sloužit jako další forma komunikace mezi MŠ a zákonným zástupcem</w:t>
      </w:r>
      <w:r w:rsidRPr="00CB1BBA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7C200C" w:rsidRDefault="000905AC" w:rsidP="000905AC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br w:type="column"/>
      </w:r>
      <w:r w:rsidR="007C200C">
        <w:rPr>
          <w:rFonts w:ascii="Arial" w:hAnsi="Arial" w:cs="Arial"/>
          <w:color w:val="000000"/>
          <w:sz w:val="20"/>
          <w:szCs w:val="20"/>
        </w:rPr>
        <w:t>Otec:</w:t>
      </w:r>
    </w:p>
    <w:p w:rsidR="007C200C" w:rsidRDefault="007C200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167E5C" w:rsidRPr="007E486E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 w:rsidR="003B3554">
        <w:rPr>
          <w:rFonts w:ascii="Arial" w:hAnsi="Arial" w:cs="Arial"/>
          <w:color w:val="000000"/>
          <w:sz w:val="20"/>
          <w:szCs w:val="20"/>
        </w:rPr>
        <w:t>……</w:t>
      </w:r>
    </w:p>
    <w:p w:rsidR="00167E5C" w:rsidRPr="007E486E" w:rsidRDefault="00167E5C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BF1598" w:rsidP="00BF159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telefon při náhlém onemocnění</w:t>
      </w:r>
      <w:r>
        <w:rPr>
          <w:rFonts w:ascii="Arial" w:hAnsi="Arial" w:cs="Arial"/>
          <w:color w:val="000000"/>
          <w:sz w:val="20"/>
          <w:szCs w:val="20"/>
        </w:rPr>
        <w:t xml:space="preserve"> dítěte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135E7" w:rsidRPr="007E486E" w:rsidRDefault="00480AAE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5pt;width:479.9pt;height:140.3pt;z-index:251657728;mso-position-horizontal:center">
            <v:imagedata r:id="rId7" o:title=""/>
          </v:shape>
          <o:OLEObject Type="Embed" ProgID="Excel.Sheet.8" ShapeID="_x0000_s1026" DrawAspect="Content" ObjectID="_1657089075" r:id="rId8"/>
        </w:object>
      </w:r>
    </w:p>
    <w:p w:rsidR="00167E5C" w:rsidRPr="007E486E" w:rsidRDefault="00167E5C" w:rsidP="00167E5C">
      <w:pPr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167E5C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6D7A">
        <w:rPr>
          <w:rFonts w:ascii="Arial" w:hAnsi="Arial" w:cs="Arial"/>
          <w:b/>
          <w:color w:val="000000"/>
          <w:sz w:val="20"/>
          <w:szCs w:val="20"/>
        </w:rPr>
        <w:lastRenderedPageBreak/>
        <w:t>Vyjádření lékaře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zdravé, může být přijato do mateřské školy</w:t>
      </w: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vyžaduje speciální péči v oblastech: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zdravotní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tělesné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smyslové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jiné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Jiná závaž</w:t>
      </w:r>
      <w:r w:rsidR="00876879" w:rsidRPr="000E6D7A">
        <w:rPr>
          <w:rFonts w:ascii="Arial" w:hAnsi="Arial" w:cs="Arial"/>
          <w:color w:val="000000"/>
          <w:sz w:val="20"/>
          <w:szCs w:val="20"/>
        </w:rPr>
        <w:t>ná sdělení o dítěti: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111BA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Alergie: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řádně očkováno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 xml:space="preserve">Možnost účasti na akcích </w:t>
      </w:r>
      <w:proofErr w:type="gramStart"/>
      <w:r w:rsidRPr="000E6D7A">
        <w:rPr>
          <w:rFonts w:ascii="Arial" w:hAnsi="Arial" w:cs="Arial"/>
          <w:color w:val="000000"/>
          <w:sz w:val="20"/>
          <w:szCs w:val="20"/>
        </w:rPr>
        <w:t>školy</w:t>
      </w:r>
      <w:r w:rsidR="00CD7A08" w:rsidRPr="000E6D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6D7A">
        <w:rPr>
          <w:rFonts w:ascii="Arial" w:hAnsi="Arial" w:cs="Arial"/>
          <w:color w:val="000000"/>
          <w:sz w:val="20"/>
          <w:szCs w:val="20"/>
        </w:rPr>
        <w:t>- plavání</w:t>
      </w:r>
      <w:proofErr w:type="gramEnd"/>
      <w:r w:rsidRPr="000E6D7A">
        <w:rPr>
          <w:rFonts w:ascii="Arial" w:hAnsi="Arial" w:cs="Arial"/>
          <w:color w:val="000000"/>
          <w:sz w:val="20"/>
          <w:szCs w:val="20"/>
        </w:rPr>
        <w:t>, saunování, solná jeskyně, škola v přírodě, výlety</w:t>
      </w:r>
    </w:p>
    <w:p w:rsidR="00FA380A" w:rsidRPr="000E6D7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A380A" w:rsidRPr="000E6D7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73B2" w:rsidRPr="000E6D7A" w:rsidRDefault="00876879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0E6D7A">
        <w:rPr>
          <w:rFonts w:ascii="Arial" w:hAnsi="Arial" w:cs="Arial"/>
          <w:color w:val="000000"/>
          <w:sz w:val="20"/>
          <w:szCs w:val="20"/>
        </w:rPr>
        <w:t>V</w:t>
      </w:r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</w:t>
      </w:r>
      <w:r w:rsidR="00FA380A" w:rsidRPr="000E6D7A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="00FA380A" w:rsidRPr="000E6D7A">
        <w:rPr>
          <w:rFonts w:ascii="Arial" w:hAnsi="Arial" w:cs="Arial"/>
          <w:color w:val="000000"/>
          <w:sz w:val="20"/>
          <w:szCs w:val="20"/>
        </w:rPr>
        <w:t>d</w:t>
      </w:r>
      <w:r w:rsidRPr="000E6D7A">
        <w:rPr>
          <w:rFonts w:ascii="Arial" w:hAnsi="Arial" w:cs="Arial"/>
          <w:color w:val="000000"/>
          <w:sz w:val="20"/>
          <w:szCs w:val="20"/>
        </w:rPr>
        <w:t xml:space="preserve">ne </w:t>
      </w:r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…………...………………</w:t>
      </w:r>
    </w:p>
    <w:p w:rsidR="00FA380A" w:rsidRPr="000E6D7A" w:rsidRDefault="00FA380A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B573B2" w:rsidRPr="000E6D7A" w:rsidRDefault="00B573B2" w:rsidP="00FA380A">
      <w:pPr>
        <w:rPr>
          <w:rFonts w:ascii="Arial" w:hAnsi="Arial" w:cs="Arial"/>
          <w:color w:val="000000"/>
          <w:sz w:val="20"/>
          <w:szCs w:val="20"/>
        </w:rPr>
      </w:pPr>
    </w:p>
    <w:p w:rsidR="00FA380A" w:rsidRDefault="00FA380A" w:rsidP="00FA38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…………………………….………………</w:t>
      </w:r>
    </w:p>
    <w:p w:rsidR="00B573B2" w:rsidRDefault="00FA380A" w:rsidP="00DE33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</w:t>
      </w:r>
      <w:r w:rsidR="00B573B2">
        <w:rPr>
          <w:rFonts w:ascii="Arial" w:hAnsi="Arial" w:cs="Arial"/>
          <w:color w:val="000000"/>
          <w:sz w:val="20"/>
          <w:szCs w:val="20"/>
        </w:rPr>
        <w:t>azítko a podpis lékaře</w:t>
      </w:r>
    </w:p>
    <w:p w:rsidR="00B573B2" w:rsidRPr="00DE3313" w:rsidRDefault="00B573B2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  <w:r w:rsidR="00DE3313"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Odklad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docházky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A3EE2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="002A3E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rok</w:t>
      </w:r>
      <w:proofErr w:type="spellEnd"/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ze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: 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.j.: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rozvedených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rodi</w:t>
      </w:r>
      <w:proofErr w:type="spellEnd"/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>ů:</w:t>
      </w:r>
    </w:p>
    <w:p w:rsidR="0056428B" w:rsidRDefault="0056428B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č.</w:t>
      </w:r>
      <w:r w:rsidRPr="00DE3313">
        <w:rPr>
          <w:rFonts w:ascii="Arial" w:hAnsi="Arial" w:cs="Arial"/>
          <w:sz w:val="20"/>
          <w:szCs w:val="20"/>
          <w:lang w:val="en-US"/>
        </w:rPr>
        <w:t>rozsudku</w:t>
      </w:r>
      <w:proofErr w:type="spellEnd"/>
      <w:proofErr w:type="gramEnd"/>
      <w:r w:rsidR="0056428B">
        <w:rPr>
          <w:rFonts w:ascii="Arial" w:hAnsi="Arial" w:cs="Arial"/>
          <w:sz w:val="20"/>
          <w:szCs w:val="20"/>
          <w:lang w:val="en-US"/>
        </w:rPr>
        <w:t xml:space="preserve">:  </w:t>
      </w:r>
      <w:r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  <w:t xml:space="preserve">                    ze </w:t>
      </w:r>
      <w:proofErr w:type="spellStart"/>
      <w:r w:rsidR="0056428B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="0056428B">
        <w:rPr>
          <w:rFonts w:ascii="Arial" w:hAnsi="Arial" w:cs="Arial"/>
          <w:sz w:val="20"/>
          <w:szCs w:val="20"/>
          <w:lang w:val="en-US"/>
        </w:rPr>
        <w:t xml:space="preserve">: …………………………. 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</w:t>
      </w:r>
      <w:r w:rsidRPr="00DE3313">
        <w:rPr>
          <w:rFonts w:ascii="Arial" w:hAnsi="Arial" w:cs="Arial"/>
          <w:sz w:val="20"/>
          <w:szCs w:val="20"/>
          <w:lang w:val="en-US"/>
        </w:rPr>
        <w:t>ít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ě svěřeno do </w:t>
      </w:r>
      <w:proofErr w:type="spellStart"/>
      <w:r w:rsidRPr="00DE3313">
        <w:rPr>
          <w:rFonts w:ascii="Arial" w:hAnsi="Arial" w:cs="Arial"/>
          <w:sz w:val="20"/>
          <w:szCs w:val="20"/>
        </w:rPr>
        <w:t>péč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e: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bscript"/>
        </w:rPr>
        <w:t>…..</w:t>
      </w:r>
      <w:proofErr w:type="gramEnd"/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…………….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Umožn</w:t>
      </w:r>
      <w:r w:rsidRPr="00DE3313">
        <w:rPr>
          <w:rFonts w:ascii="Arial" w:hAnsi="Arial" w:cs="Arial"/>
          <w:sz w:val="20"/>
          <w:szCs w:val="20"/>
        </w:rPr>
        <w:t>ění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styku druhého rodič</w:t>
      </w:r>
      <w:r w:rsidRPr="00DE3313">
        <w:rPr>
          <w:rFonts w:ascii="Arial" w:hAnsi="Arial" w:cs="Arial"/>
          <w:sz w:val="20"/>
          <w:szCs w:val="20"/>
          <w:lang w:val="en-US"/>
        </w:rPr>
        <w:t>e s 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dít</w:t>
      </w:r>
      <w:r w:rsidRPr="00DE3313">
        <w:rPr>
          <w:rFonts w:ascii="Arial" w:hAnsi="Arial" w:cs="Arial"/>
          <w:sz w:val="20"/>
          <w:szCs w:val="20"/>
        </w:rPr>
        <w:t>ětem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v době: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………………………………………….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Beru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Pr="00DE3313">
        <w:rPr>
          <w:rFonts w:ascii="Arial" w:hAnsi="Arial" w:cs="Arial"/>
          <w:sz w:val="20"/>
          <w:szCs w:val="20"/>
        </w:rPr>
        <w:t>ědomí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svou povinnost předávat dítě </w:t>
      </w:r>
      <w:r w:rsidRPr="004A6CBF">
        <w:rPr>
          <w:rFonts w:ascii="Arial" w:hAnsi="Arial" w:cs="Arial"/>
          <w:sz w:val="20"/>
          <w:szCs w:val="20"/>
          <w:lang w:val="en-US"/>
        </w:rPr>
        <w:t>u</w:t>
      </w:r>
      <w:r w:rsidRPr="004A6CBF">
        <w:rPr>
          <w:rFonts w:ascii="Arial" w:hAnsi="Arial" w:cs="Arial"/>
          <w:sz w:val="20"/>
          <w:szCs w:val="20"/>
        </w:rPr>
        <w:t>č</w:t>
      </w:r>
      <w:proofErr w:type="spellStart"/>
      <w:r w:rsidR="004A6CBF" w:rsidRPr="004A6CBF">
        <w:rPr>
          <w:rFonts w:ascii="Arial" w:hAnsi="Arial" w:cs="Arial"/>
          <w:sz w:val="20"/>
          <w:szCs w:val="20"/>
          <w:lang w:val="en-US"/>
        </w:rPr>
        <w:t>itelce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do t</w:t>
      </w:r>
      <w:proofErr w:type="spellStart"/>
      <w:r w:rsidRPr="00DE3313">
        <w:rPr>
          <w:rFonts w:ascii="Arial" w:hAnsi="Arial" w:cs="Arial"/>
          <w:sz w:val="20"/>
          <w:szCs w:val="20"/>
        </w:rPr>
        <w:t>řídy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, hlásit změny údajů v tomto </w:t>
      </w:r>
      <w:proofErr w:type="spellStart"/>
      <w:r w:rsidRPr="00DE3313">
        <w:rPr>
          <w:rFonts w:ascii="Arial" w:hAnsi="Arial" w:cs="Arial"/>
          <w:sz w:val="20"/>
          <w:szCs w:val="20"/>
        </w:rPr>
        <w:t>evidenč</w:t>
      </w:r>
      <w:r w:rsidRPr="00DE3313">
        <w:rPr>
          <w:rFonts w:ascii="Arial" w:hAnsi="Arial" w:cs="Arial"/>
          <w:sz w:val="20"/>
          <w:szCs w:val="20"/>
          <w:lang w:val="en-US"/>
        </w:rPr>
        <w:t>ním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list</w:t>
      </w:r>
      <w:r w:rsidRPr="00DE3313">
        <w:rPr>
          <w:rFonts w:ascii="Arial" w:hAnsi="Arial" w:cs="Arial"/>
          <w:sz w:val="20"/>
          <w:szCs w:val="20"/>
        </w:rPr>
        <w:t xml:space="preserve">ě </w:t>
      </w:r>
      <w:r w:rsidR="0056428B">
        <w:rPr>
          <w:rFonts w:ascii="Arial" w:hAnsi="Arial" w:cs="Arial"/>
          <w:sz w:val="20"/>
          <w:szCs w:val="20"/>
        </w:rPr>
        <w:br/>
      </w:r>
      <w:proofErr w:type="gramStart"/>
      <w:r w:rsidRPr="00DE3313">
        <w:rPr>
          <w:rFonts w:ascii="Arial" w:hAnsi="Arial" w:cs="Arial"/>
          <w:sz w:val="20"/>
          <w:szCs w:val="20"/>
        </w:rPr>
        <w:t>a</w:t>
      </w:r>
      <w:proofErr w:type="gramEnd"/>
      <w:r w:rsidRPr="00DE3313">
        <w:rPr>
          <w:rFonts w:ascii="Arial" w:hAnsi="Arial" w:cs="Arial"/>
          <w:sz w:val="20"/>
          <w:szCs w:val="20"/>
        </w:rPr>
        <w:t xml:space="preserve"> omlouvat nepřítomnost dítěte v mateřské škole</w:t>
      </w:r>
      <w:r w:rsidR="00BF1598">
        <w:rPr>
          <w:rFonts w:ascii="Arial" w:hAnsi="Arial" w:cs="Arial"/>
          <w:sz w:val="20"/>
          <w:szCs w:val="20"/>
        </w:rPr>
        <w:t xml:space="preserve"> v souladu se školním řádem MŠ</w:t>
      </w:r>
      <w:r w:rsidRPr="00DE3313">
        <w:rPr>
          <w:rFonts w:ascii="Arial" w:hAnsi="Arial" w:cs="Arial"/>
          <w:sz w:val="20"/>
          <w:szCs w:val="20"/>
        </w:rPr>
        <w:t>.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E6D7A" w:rsidRPr="000E6D7A" w:rsidRDefault="004A6CBF" w:rsidP="000E6D7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4A6CBF">
        <w:rPr>
          <w:rFonts w:ascii="Arial" w:hAnsi="Arial" w:cs="Arial"/>
          <w:i/>
          <w:sz w:val="20"/>
          <w:szCs w:val="20"/>
        </w:rPr>
        <w:t>Beru na vědomí, že š</w:t>
      </w:r>
      <w:r w:rsidR="000E6D7A" w:rsidRPr="004A6CBF">
        <w:rPr>
          <w:rFonts w:ascii="Arial" w:hAnsi="Arial" w:cs="Arial"/>
          <w:i/>
          <w:sz w:val="20"/>
          <w:szCs w:val="20"/>
        </w:rPr>
        <w:t>kola zpracovává osobní údaje dítěte v rozsahu a na základě § 28 odst.</w:t>
      </w:r>
      <w:r w:rsidRPr="004A6CBF">
        <w:rPr>
          <w:rFonts w:ascii="Arial" w:hAnsi="Arial" w:cs="Arial"/>
          <w:i/>
          <w:sz w:val="20"/>
          <w:szCs w:val="20"/>
        </w:rPr>
        <w:t xml:space="preserve"> 2 a 3 zákona č.</w:t>
      </w:r>
      <w:r>
        <w:rPr>
          <w:rFonts w:ascii="Arial" w:hAnsi="Arial" w:cs="Arial"/>
          <w:i/>
          <w:sz w:val="20"/>
          <w:szCs w:val="20"/>
        </w:rPr>
        <w:t> 5</w:t>
      </w:r>
      <w:r w:rsidRPr="004A6CBF">
        <w:rPr>
          <w:rFonts w:ascii="Arial" w:hAnsi="Arial" w:cs="Arial"/>
          <w:i/>
          <w:sz w:val="20"/>
          <w:szCs w:val="20"/>
        </w:rPr>
        <w:t xml:space="preserve">61/2004 Sb., </w:t>
      </w:r>
      <w:r w:rsidR="000E6D7A" w:rsidRPr="004A6CBF">
        <w:rPr>
          <w:rFonts w:ascii="Arial" w:hAnsi="Arial" w:cs="Arial"/>
          <w:i/>
          <w:sz w:val="20"/>
          <w:szCs w:val="20"/>
        </w:rPr>
        <w:t xml:space="preserve">o předškolním, základním, středním, vyšším odborném a jiném vzdělávání (školský zákon), ve znění pozdějších předpisů, za účelem vedení školní matriky školy a školní jídelny. Při vedení školní dokumentace postupuje v souladu s </w:t>
      </w:r>
      <w:r w:rsidR="000E6D7A" w:rsidRPr="004A6CBF">
        <w:rPr>
          <w:rFonts w:ascii="Arial" w:hAnsi="Arial" w:cs="Arial"/>
          <w:bCs/>
          <w:i/>
          <w:sz w:val="20"/>
          <w:szCs w:val="20"/>
        </w:rPr>
        <w:t>Nařízením Evropského parlamentu a Rady (EU) 2016/679 ze dne 27.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0E6D7A" w:rsidRPr="004A6CBF">
        <w:rPr>
          <w:rFonts w:ascii="Arial" w:hAnsi="Arial" w:cs="Arial"/>
          <w:bCs/>
          <w:i/>
          <w:sz w:val="20"/>
          <w:szCs w:val="20"/>
        </w:rPr>
        <w:t>dubna 2016 (GDPR</w:t>
      </w:r>
      <w:r w:rsidR="000E6D7A" w:rsidRPr="002A3BA8">
        <w:rPr>
          <w:rFonts w:ascii="Arial" w:hAnsi="Arial" w:cs="Arial"/>
          <w:bCs/>
          <w:i/>
          <w:sz w:val="20"/>
          <w:szCs w:val="20"/>
        </w:rPr>
        <w:t xml:space="preserve">) a v souladu se </w:t>
      </w:r>
      <w:r w:rsidR="008271A3" w:rsidRPr="002A3BA8">
        <w:rPr>
          <w:rFonts w:ascii="Arial" w:hAnsi="Arial" w:cs="Arial"/>
          <w:i/>
          <w:sz w:val="20"/>
          <w:szCs w:val="20"/>
        </w:rPr>
        <w:t>zákonem č. 110/2019 Sb., o zpracování</w:t>
      </w:r>
      <w:r w:rsidR="000E6D7A" w:rsidRPr="002A3BA8">
        <w:rPr>
          <w:rFonts w:ascii="Arial" w:hAnsi="Arial" w:cs="Arial"/>
          <w:i/>
          <w:sz w:val="20"/>
          <w:szCs w:val="20"/>
        </w:rPr>
        <w:t xml:space="preserve"> osobních údajů, ve znění pozdějších předpisů</w:t>
      </w:r>
      <w:r w:rsidR="000E6D7A" w:rsidRPr="002A3BA8">
        <w:rPr>
          <w:rFonts w:ascii="Arial" w:hAnsi="Arial" w:cs="Arial"/>
          <w:color w:val="FF0000"/>
          <w:sz w:val="20"/>
          <w:szCs w:val="20"/>
        </w:rPr>
        <w:t>.</w:t>
      </w:r>
    </w:p>
    <w:p w:rsidR="000E6D7A" w:rsidRPr="004A6CBF" w:rsidRDefault="004A6CBF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Bližší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informace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k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ochraně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osobních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údajů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naleznete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na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webových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stránkách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školy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>.</w:t>
      </w:r>
    </w:p>
    <w:p w:rsidR="000E6D7A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E6D7A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66CE8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V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DE331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……………………………………….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0327D" w:rsidRDefault="00564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Podpis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zákonn</w:t>
      </w:r>
      <w:r w:rsidR="00966CE8">
        <w:rPr>
          <w:rFonts w:ascii="Arial" w:hAnsi="Arial" w:cs="Arial"/>
          <w:sz w:val="20"/>
          <w:szCs w:val="20"/>
          <w:lang w:val="en-US"/>
        </w:rPr>
        <w:t>ého</w:t>
      </w:r>
      <w:proofErr w:type="spellEnd"/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66CE8">
        <w:rPr>
          <w:rFonts w:ascii="Arial" w:hAnsi="Arial" w:cs="Arial"/>
          <w:sz w:val="20"/>
          <w:szCs w:val="20"/>
          <w:lang w:val="en-US"/>
        </w:rPr>
        <w:t>zástupce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>:</w:t>
      </w:r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r w:rsidR="00DE3313">
        <w:rPr>
          <w:rFonts w:ascii="Arial" w:hAnsi="Arial" w:cs="Arial"/>
          <w:sz w:val="20"/>
          <w:szCs w:val="20"/>
          <w:vertAlign w:val="superscript"/>
          <w:lang w:val="en-US"/>
        </w:rPr>
        <w:t xml:space="preserve">      …………………………………………………….</w:t>
      </w:r>
    </w:p>
    <w:sectPr w:rsidR="00C0327D" w:rsidSect="00167E5C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EE" w:rsidRDefault="00BA47EE" w:rsidP="00241A12">
      <w:r>
        <w:separator/>
      </w:r>
    </w:p>
  </w:endnote>
  <w:endnote w:type="continuationSeparator" w:id="0">
    <w:p w:rsidR="00BA47EE" w:rsidRDefault="00BA47EE" w:rsidP="002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EE" w:rsidRDefault="00BA47EE" w:rsidP="00241A12">
      <w:r>
        <w:separator/>
      </w:r>
    </w:p>
  </w:footnote>
  <w:footnote w:type="continuationSeparator" w:id="0">
    <w:p w:rsidR="00BA47EE" w:rsidRDefault="00BA47EE" w:rsidP="002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C49"/>
    <w:rsid w:val="00000A30"/>
    <w:rsid w:val="000905AC"/>
    <w:rsid w:val="000D3C03"/>
    <w:rsid w:val="000E6D7A"/>
    <w:rsid w:val="0012708C"/>
    <w:rsid w:val="00167E5C"/>
    <w:rsid w:val="0018470D"/>
    <w:rsid w:val="00184C9B"/>
    <w:rsid w:val="001F0097"/>
    <w:rsid w:val="00241A12"/>
    <w:rsid w:val="00242197"/>
    <w:rsid w:val="00247FAF"/>
    <w:rsid w:val="00290455"/>
    <w:rsid w:val="002A3BA8"/>
    <w:rsid w:val="002A3EE2"/>
    <w:rsid w:val="002C549B"/>
    <w:rsid w:val="002E7874"/>
    <w:rsid w:val="00305583"/>
    <w:rsid w:val="00334C49"/>
    <w:rsid w:val="00377152"/>
    <w:rsid w:val="003B3554"/>
    <w:rsid w:val="003B7F59"/>
    <w:rsid w:val="003C19D6"/>
    <w:rsid w:val="003C6250"/>
    <w:rsid w:val="00452C5C"/>
    <w:rsid w:val="004544B4"/>
    <w:rsid w:val="0046152F"/>
    <w:rsid w:val="0046755F"/>
    <w:rsid w:val="00480AAE"/>
    <w:rsid w:val="004A6CBF"/>
    <w:rsid w:val="004E0CBF"/>
    <w:rsid w:val="0050775B"/>
    <w:rsid w:val="00513A3B"/>
    <w:rsid w:val="00527B40"/>
    <w:rsid w:val="0055769B"/>
    <w:rsid w:val="0056428B"/>
    <w:rsid w:val="00590B40"/>
    <w:rsid w:val="005A51E1"/>
    <w:rsid w:val="00670F87"/>
    <w:rsid w:val="00680820"/>
    <w:rsid w:val="007213FD"/>
    <w:rsid w:val="007603B5"/>
    <w:rsid w:val="0078087C"/>
    <w:rsid w:val="007B7A08"/>
    <w:rsid w:val="007C200C"/>
    <w:rsid w:val="007E2916"/>
    <w:rsid w:val="007E486E"/>
    <w:rsid w:val="00804C99"/>
    <w:rsid w:val="008271A3"/>
    <w:rsid w:val="008413DC"/>
    <w:rsid w:val="00876879"/>
    <w:rsid w:val="008871EB"/>
    <w:rsid w:val="00944929"/>
    <w:rsid w:val="00951490"/>
    <w:rsid w:val="00966CE8"/>
    <w:rsid w:val="009873EF"/>
    <w:rsid w:val="009E5923"/>
    <w:rsid w:val="00A111BA"/>
    <w:rsid w:val="00AA0A68"/>
    <w:rsid w:val="00AE1EE5"/>
    <w:rsid w:val="00AF550C"/>
    <w:rsid w:val="00AF5EB6"/>
    <w:rsid w:val="00B135E7"/>
    <w:rsid w:val="00B30146"/>
    <w:rsid w:val="00B537A7"/>
    <w:rsid w:val="00B573B2"/>
    <w:rsid w:val="00B723C9"/>
    <w:rsid w:val="00B94015"/>
    <w:rsid w:val="00BA47EE"/>
    <w:rsid w:val="00BB46FF"/>
    <w:rsid w:val="00BB5348"/>
    <w:rsid w:val="00BF1598"/>
    <w:rsid w:val="00C0327D"/>
    <w:rsid w:val="00C84E67"/>
    <w:rsid w:val="00C90E9F"/>
    <w:rsid w:val="00CA2344"/>
    <w:rsid w:val="00CB1BBA"/>
    <w:rsid w:val="00CD7A08"/>
    <w:rsid w:val="00CF65EC"/>
    <w:rsid w:val="00D85FF4"/>
    <w:rsid w:val="00DE3313"/>
    <w:rsid w:val="00E4542B"/>
    <w:rsid w:val="00E778FA"/>
    <w:rsid w:val="00EA5183"/>
    <w:rsid w:val="00F118AD"/>
    <w:rsid w:val="00F15B9E"/>
    <w:rsid w:val="00F2231C"/>
    <w:rsid w:val="00F80CFA"/>
    <w:rsid w:val="00F83605"/>
    <w:rsid w:val="00F83F71"/>
    <w:rsid w:val="00FA380A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F718E"/>
  <w14:defaultImageDpi w14:val="0"/>
  <w15:docId w15:val="{0B89E4E7-CFAF-4DA5-81CF-7B60A2A8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0E6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2A0A0C9A.dotm</Template>
  <TotalTime>2</TotalTime>
  <Pages>2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Brejchová Pavla</cp:lastModifiedBy>
  <cp:revision>6</cp:revision>
  <cp:lastPrinted>2018-04-26T09:05:00Z</cp:lastPrinted>
  <dcterms:created xsi:type="dcterms:W3CDTF">2020-04-07T06:03:00Z</dcterms:created>
  <dcterms:modified xsi:type="dcterms:W3CDTF">2020-07-24T07:45:00Z</dcterms:modified>
</cp:coreProperties>
</file>