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5CD" w:rsidRPr="004634A2" w:rsidRDefault="00B52198" w:rsidP="00522EE5">
      <w:pPr>
        <w:jc w:val="center"/>
        <w:rPr>
          <w:b/>
          <w:bCs/>
        </w:rPr>
      </w:pPr>
      <w:r>
        <w:rPr>
          <w:b/>
          <w:bCs/>
        </w:rPr>
        <w:t>33</w:t>
      </w:r>
      <w:r w:rsidR="00C160AC" w:rsidRPr="004634A2">
        <w:rPr>
          <w:b/>
          <w:bCs/>
        </w:rPr>
        <w:t>. mateřská škola</w:t>
      </w:r>
      <w:r w:rsidR="00C165CD" w:rsidRPr="004634A2">
        <w:rPr>
          <w:b/>
          <w:bCs/>
        </w:rPr>
        <w:t xml:space="preserve"> Plzeň, </w:t>
      </w:r>
      <w:r>
        <w:rPr>
          <w:b/>
          <w:bCs/>
        </w:rPr>
        <w:t>Kyšická 51</w:t>
      </w:r>
      <w:r w:rsidR="00460ABF" w:rsidRPr="004634A2">
        <w:rPr>
          <w:b/>
          <w:bCs/>
        </w:rPr>
        <w:t>, příspěvková organizace</w:t>
      </w:r>
    </w:p>
    <w:p w:rsidR="00C165CD" w:rsidRPr="004634A2" w:rsidRDefault="00C165CD" w:rsidP="00522EE5">
      <w:pPr>
        <w:jc w:val="center"/>
        <w:rPr>
          <w:b/>
        </w:rPr>
      </w:pPr>
    </w:p>
    <w:p w:rsidR="00C165CD" w:rsidRPr="00F75159" w:rsidRDefault="00F75159" w:rsidP="00522EE5">
      <w:pPr>
        <w:jc w:val="center"/>
        <w:rPr>
          <w:b/>
        </w:rPr>
      </w:pPr>
      <w:r w:rsidRPr="00F75159">
        <w:rPr>
          <w:b/>
        </w:rPr>
        <w:t>ZAŘÍZENÍ ŠKOLNÍHO STRAVOVÁNÍ</w:t>
      </w:r>
      <w:r w:rsidR="00034979">
        <w:rPr>
          <w:b/>
        </w:rPr>
        <w:t xml:space="preserve"> </w:t>
      </w:r>
    </w:p>
    <w:p w:rsidR="00522EE5" w:rsidRDefault="00522EE5" w:rsidP="00522EE5">
      <w:pPr>
        <w:jc w:val="center"/>
        <w:rPr>
          <w:b/>
          <w:bCs/>
          <w:sz w:val="32"/>
          <w:szCs w:val="32"/>
          <w:u w:val="single"/>
        </w:rPr>
      </w:pPr>
    </w:p>
    <w:p w:rsidR="00C165CD" w:rsidRPr="004634A2" w:rsidRDefault="00C165CD" w:rsidP="00522EE5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4634A2">
        <w:rPr>
          <w:b/>
          <w:bCs/>
          <w:sz w:val="32"/>
          <w:szCs w:val="32"/>
          <w:u w:val="single"/>
        </w:rPr>
        <w:t>PŘIHLÁŠKA  KE</w:t>
      </w:r>
      <w:proofErr w:type="gramEnd"/>
      <w:r w:rsidRPr="004634A2">
        <w:rPr>
          <w:b/>
          <w:bCs/>
          <w:sz w:val="32"/>
          <w:szCs w:val="32"/>
          <w:u w:val="single"/>
        </w:rPr>
        <w:t xml:space="preserve">  STRAVOVÁNÍ</w:t>
      </w:r>
    </w:p>
    <w:p w:rsidR="004634A2" w:rsidRDefault="004634A2">
      <w:pPr>
        <w:rPr>
          <w:b/>
          <w:bCs/>
          <w:sz w:val="36"/>
          <w:szCs w:val="36"/>
          <w:u w:val="single"/>
        </w:rPr>
      </w:pPr>
    </w:p>
    <w:p w:rsidR="00C165CD" w:rsidRDefault="004634A2" w:rsidP="00522EE5">
      <w:pPr>
        <w:jc w:val="both"/>
      </w:pPr>
      <w:r>
        <w:t>P</w:t>
      </w:r>
      <w:r w:rsidR="008F6A08">
        <w:t>ř</w:t>
      </w:r>
      <w:r w:rsidR="00BB7CFE">
        <w:t>ihlašuji své dítě ke</w:t>
      </w:r>
      <w:r w:rsidR="008F6A08">
        <w:t xml:space="preserve"> </w:t>
      </w:r>
      <w:r w:rsidR="00F75159">
        <w:t xml:space="preserve">stravování </w:t>
      </w:r>
      <w:r>
        <w:t xml:space="preserve">v zařízení školního stravování </w:t>
      </w:r>
      <w:r w:rsidR="001273D4">
        <w:t xml:space="preserve">uvedené </w:t>
      </w:r>
      <w:r w:rsidR="00C165CD">
        <w:t>mateřské školy</w:t>
      </w:r>
      <w:r w:rsidR="001273D4">
        <w:t>.</w:t>
      </w:r>
    </w:p>
    <w:p w:rsidR="00014D65" w:rsidRDefault="00014D65" w:rsidP="00522EE5">
      <w:pPr>
        <w:jc w:val="both"/>
      </w:pPr>
    </w:p>
    <w:p w:rsidR="00C165CD" w:rsidRDefault="00C165CD" w:rsidP="00F27602">
      <w:r w:rsidRPr="00E275AB">
        <w:rPr>
          <w:b/>
        </w:rPr>
        <w:t>Jméno a příjmení dítěte</w:t>
      </w:r>
      <w:r w:rsidR="00522EE5">
        <w:rPr>
          <w:b/>
        </w:rPr>
        <w:t xml:space="preserve"> </w:t>
      </w:r>
      <w:r>
        <w:t>………………………………………………………………</w:t>
      </w:r>
      <w:r w:rsidR="008F6A08">
        <w:t>…</w:t>
      </w:r>
      <w:r w:rsidR="008D7A60">
        <w:t>……</w:t>
      </w:r>
      <w:r w:rsidR="008F6A08">
        <w:t>.</w:t>
      </w:r>
    </w:p>
    <w:p w:rsidR="00F27602" w:rsidRDefault="00F27602" w:rsidP="00F27602"/>
    <w:p w:rsidR="00741516" w:rsidRDefault="00C165CD" w:rsidP="00F27602">
      <w:r w:rsidRPr="00E275AB">
        <w:rPr>
          <w:b/>
        </w:rPr>
        <w:t>Datum naro</w:t>
      </w:r>
      <w:r w:rsidR="00C160AC" w:rsidRPr="00E275AB">
        <w:rPr>
          <w:b/>
        </w:rPr>
        <w:t>zení</w:t>
      </w:r>
      <w:r w:rsidR="00522EE5">
        <w:rPr>
          <w:b/>
        </w:rPr>
        <w:t xml:space="preserve"> </w:t>
      </w:r>
      <w:r w:rsidR="00C160AC">
        <w:t>………………………………………………………………………</w:t>
      </w:r>
      <w:r w:rsidR="008F6A08">
        <w:t>…</w:t>
      </w:r>
      <w:proofErr w:type="gramStart"/>
      <w:r w:rsidR="008D7A60">
        <w:t>…….</w:t>
      </w:r>
      <w:proofErr w:type="gramEnd"/>
      <w:r w:rsidR="008D7A60">
        <w:t>.</w:t>
      </w:r>
    </w:p>
    <w:p w:rsidR="00F27602" w:rsidRDefault="00F27602" w:rsidP="00F27602"/>
    <w:p w:rsidR="00C165CD" w:rsidRDefault="00BF101C" w:rsidP="00F27602">
      <w:r>
        <w:rPr>
          <w:b/>
        </w:rPr>
        <w:t xml:space="preserve">Místo </w:t>
      </w:r>
      <w:r w:rsidR="00254B66">
        <w:rPr>
          <w:b/>
        </w:rPr>
        <w:t xml:space="preserve">trvalého </w:t>
      </w:r>
      <w:r w:rsidR="004634A2">
        <w:rPr>
          <w:b/>
        </w:rPr>
        <w:t>pobytu</w:t>
      </w:r>
      <w:r w:rsidR="00254B66">
        <w:rPr>
          <w:b/>
        </w:rPr>
        <w:t xml:space="preserve"> dítěte</w:t>
      </w:r>
      <w:r>
        <w:rPr>
          <w:b/>
        </w:rPr>
        <w:t>, PSČ</w:t>
      </w:r>
      <w:r w:rsidR="00522EE5">
        <w:rPr>
          <w:b/>
        </w:rPr>
        <w:t xml:space="preserve"> </w:t>
      </w:r>
      <w:r>
        <w:t>……………………………………</w:t>
      </w:r>
      <w:r w:rsidR="00522EE5">
        <w:t>…</w:t>
      </w:r>
      <w:r>
        <w:t>………</w:t>
      </w:r>
      <w:r w:rsidR="008D7A60">
        <w:t>…………</w:t>
      </w:r>
      <w:r w:rsidR="00254B66">
        <w:t>…</w:t>
      </w:r>
    </w:p>
    <w:p w:rsidR="00090156" w:rsidRDefault="00090156" w:rsidP="00F27602">
      <w:pPr>
        <w:rPr>
          <w:b/>
        </w:rPr>
      </w:pPr>
    </w:p>
    <w:p w:rsidR="00E275AB" w:rsidRDefault="00257E0F" w:rsidP="00F27602">
      <w:r w:rsidRPr="00BF27C8">
        <w:rPr>
          <w:b/>
        </w:rPr>
        <w:t xml:space="preserve">Jméno a příjmení </w:t>
      </w:r>
      <w:r w:rsidR="00BF27C8">
        <w:rPr>
          <w:b/>
        </w:rPr>
        <w:t xml:space="preserve">1. </w:t>
      </w:r>
      <w:r w:rsidRPr="00BF27C8">
        <w:rPr>
          <w:b/>
        </w:rPr>
        <w:t>zákonného zástupce</w:t>
      </w:r>
      <w:r w:rsidRPr="00BF27C8">
        <w:t xml:space="preserve"> …………………………………</w:t>
      </w:r>
      <w:proofErr w:type="gramStart"/>
      <w:r w:rsidRPr="00BF27C8">
        <w:t>…….</w:t>
      </w:r>
      <w:proofErr w:type="gramEnd"/>
      <w:r w:rsidRPr="00BF27C8">
        <w:t>.…………..</w:t>
      </w:r>
    </w:p>
    <w:p w:rsidR="00F10A71" w:rsidRPr="00BF27C8" w:rsidRDefault="00F10A71" w:rsidP="00F27602"/>
    <w:p w:rsidR="00D81DBB" w:rsidRPr="00BF27C8" w:rsidRDefault="00014D65" w:rsidP="00F27602">
      <w:r>
        <w:rPr>
          <w:b/>
        </w:rPr>
        <w:t>Jm</w:t>
      </w:r>
      <w:r w:rsidR="00D81DBB" w:rsidRPr="00BF27C8">
        <w:rPr>
          <w:b/>
        </w:rPr>
        <w:t xml:space="preserve">éno a příjmení </w:t>
      </w:r>
      <w:r w:rsidR="00BF27C8">
        <w:rPr>
          <w:b/>
        </w:rPr>
        <w:t xml:space="preserve">2. </w:t>
      </w:r>
      <w:r w:rsidR="00D81DBB" w:rsidRPr="00BF27C8">
        <w:rPr>
          <w:b/>
        </w:rPr>
        <w:t>zákonného zástupce</w:t>
      </w:r>
      <w:r w:rsidR="00D81DBB" w:rsidRPr="00BF27C8">
        <w:t xml:space="preserve"> ……………………………………</w:t>
      </w:r>
      <w:proofErr w:type="gramStart"/>
      <w:r w:rsidR="00D81DBB" w:rsidRPr="00BF27C8">
        <w:t>…….</w:t>
      </w:r>
      <w:proofErr w:type="gramEnd"/>
      <w:r w:rsidR="00D81DBB" w:rsidRPr="00BF27C8">
        <w:t>.………..</w:t>
      </w:r>
    </w:p>
    <w:p w:rsidR="00257E0F" w:rsidRPr="00BF27C8" w:rsidRDefault="00257E0F" w:rsidP="00F27602">
      <w:pPr>
        <w:ind w:left="708" w:hanging="708"/>
        <w:rPr>
          <w:b/>
        </w:rPr>
      </w:pPr>
    </w:p>
    <w:p w:rsidR="00816123" w:rsidRPr="00BF27C8" w:rsidRDefault="00816123" w:rsidP="0003341D">
      <w:pPr>
        <w:spacing w:after="120"/>
        <w:ind w:left="709" w:hanging="709"/>
        <w:rPr>
          <w:b/>
        </w:rPr>
      </w:pPr>
      <w:r w:rsidRPr="00BF27C8">
        <w:rPr>
          <w:b/>
        </w:rPr>
        <w:t>Kontaktní t</w:t>
      </w:r>
      <w:r w:rsidR="00E275AB" w:rsidRPr="00BF27C8">
        <w:rPr>
          <w:b/>
        </w:rPr>
        <w:t>elefon</w:t>
      </w:r>
      <w:r w:rsidR="00522EE5" w:rsidRPr="00BF27C8">
        <w:rPr>
          <w:b/>
        </w:rPr>
        <w:t xml:space="preserve"> </w:t>
      </w:r>
      <w:r w:rsidRPr="00BF27C8">
        <w:rPr>
          <w:b/>
        </w:rPr>
        <w:t xml:space="preserve">plátce stravného </w:t>
      </w:r>
      <w:r w:rsidR="00E275AB" w:rsidRPr="00BF27C8">
        <w:t>……</w:t>
      </w:r>
      <w:r w:rsidRPr="00BF27C8">
        <w:t>………………………………</w:t>
      </w:r>
      <w:proofErr w:type="gramStart"/>
      <w:r w:rsidRPr="00BF27C8">
        <w:t>…….</w:t>
      </w:r>
      <w:proofErr w:type="gramEnd"/>
      <w:r w:rsidR="00E275AB" w:rsidRPr="00BF27C8">
        <w:t>………………</w:t>
      </w:r>
      <w:r w:rsidR="008F6A08" w:rsidRPr="00BF27C8">
        <w:t>.</w:t>
      </w:r>
      <w:r w:rsidR="00257E0F" w:rsidRPr="00BF27C8">
        <w:rPr>
          <w:b/>
        </w:rPr>
        <w:t xml:space="preserve">   </w:t>
      </w:r>
    </w:p>
    <w:p w:rsidR="00E275AB" w:rsidRDefault="00257E0F" w:rsidP="00090156">
      <w:r w:rsidRPr="00BF27C8">
        <w:rPr>
          <w:b/>
        </w:rPr>
        <w:t xml:space="preserve">E-mailová adresa </w:t>
      </w:r>
      <w:r w:rsidR="00816123" w:rsidRPr="00BF27C8">
        <w:rPr>
          <w:b/>
        </w:rPr>
        <w:t>plátce stravného</w:t>
      </w:r>
      <w:r w:rsidR="00486EC3" w:rsidRPr="00BF27C8">
        <w:rPr>
          <w:b/>
        </w:rPr>
        <w:t>*)</w:t>
      </w:r>
      <w:r w:rsidR="00816123" w:rsidRPr="00BF27C8">
        <w:rPr>
          <w:b/>
        </w:rPr>
        <w:t xml:space="preserve"> </w:t>
      </w:r>
      <w:r w:rsidRPr="00BF27C8">
        <w:t>……………………</w:t>
      </w:r>
      <w:r w:rsidR="00816123" w:rsidRPr="00BF27C8">
        <w:t>………</w:t>
      </w:r>
      <w:proofErr w:type="gramStart"/>
      <w:r w:rsidR="00816123" w:rsidRPr="00BF27C8">
        <w:t>…….</w:t>
      </w:r>
      <w:proofErr w:type="gramEnd"/>
      <w:r w:rsidRPr="00BF27C8">
        <w:t>……………….……</w:t>
      </w:r>
      <w:r w:rsidR="00931D83">
        <w:t>.</w:t>
      </w:r>
    </w:p>
    <w:p w:rsidR="00C160AC" w:rsidRPr="00F10A71" w:rsidRDefault="00486EC3" w:rsidP="00014D65">
      <w:pPr>
        <w:ind w:left="708" w:hanging="708"/>
        <w:rPr>
          <w:i/>
          <w:sz w:val="18"/>
          <w:szCs w:val="18"/>
        </w:rPr>
      </w:pPr>
      <w:r w:rsidRPr="00F10A71">
        <w:rPr>
          <w:i/>
          <w:sz w:val="18"/>
          <w:szCs w:val="18"/>
        </w:rPr>
        <w:t xml:space="preserve">*) nepovinný údaj, bude sloužit ke komunikaci MŠ s plátcem </w:t>
      </w:r>
      <w:r w:rsidR="000409DA" w:rsidRPr="00F10A71">
        <w:rPr>
          <w:i/>
          <w:sz w:val="18"/>
          <w:szCs w:val="18"/>
        </w:rPr>
        <w:t xml:space="preserve">ohledně </w:t>
      </w:r>
      <w:r w:rsidRPr="00F10A71">
        <w:rPr>
          <w:i/>
          <w:sz w:val="18"/>
          <w:szCs w:val="18"/>
        </w:rPr>
        <w:t>stravného</w:t>
      </w:r>
    </w:p>
    <w:p w:rsidR="00486EC3" w:rsidRPr="00486EC3" w:rsidRDefault="00486EC3" w:rsidP="00014D65">
      <w:pPr>
        <w:ind w:left="708" w:hanging="708"/>
        <w:rPr>
          <w:sz w:val="20"/>
          <w:szCs w:val="20"/>
        </w:rPr>
      </w:pPr>
    </w:p>
    <w:p w:rsidR="00925580" w:rsidRPr="00925580" w:rsidRDefault="00433B40" w:rsidP="00E275AB">
      <w:pPr>
        <w:rPr>
          <w:b/>
        </w:rPr>
      </w:pPr>
      <w:r>
        <w:rPr>
          <w:b/>
        </w:rPr>
        <w:t xml:space="preserve">Beru na vědomí, že </w:t>
      </w:r>
      <w:r w:rsidR="00B521D9">
        <w:rPr>
          <w:b/>
        </w:rPr>
        <w:t>mám</w:t>
      </w:r>
      <w:r>
        <w:rPr>
          <w:b/>
        </w:rPr>
        <w:t xml:space="preserve"> povi</w:t>
      </w:r>
      <w:r w:rsidR="00B521D9">
        <w:rPr>
          <w:b/>
        </w:rPr>
        <w:t>nnost s</w:t>
      </w:r>
      <w:r w:rsidR="00925580" w:rsidRPr="00925580">
        <w:rPr>
          <w:b/>
        </w:rPr>
        <w:t>eznámi</w:t>
      </w:r>
      <w:r w:rsidR="00B521D9">
        <w:rPr>
          <w:b/>
        </w:rPr>
        <w:t>t se</w:t>
      </w:r>
      <w:r w:rsidR="00925580" w:rsidRPr="00925580">
        <w:rPr>
          <w:b/>
        </w:rPr>
        <w:t xml:space="preserve"> s </w:t>
      </w:r>
      <w:r w:rsidR="009869FF">
        <w:rPr>
          <w:b/>
        </w:rPr>
        <w:t>Pr</w:t>
      </w:r>
      <w:r w:rsidR="00925580" w:rsidRPr="00925580">
        <w:rPr>
          <w:b/>
        </w:rPr>
        <w:t>ovozním řádem</w:t>
      </w:r>
      <w:r w:rsidR="009869FF">
        <w:rPr>
          <w:b/>
        </w:rPr>
        <w:t xml:space="preserve"> školní jídelny.</w:t>
      </w:r>
    </w:p>
    <w:p w:rsidR="00925580" w:rsidRDefault="00925580" w:rsidP="00E275AB"/>
    <w:p w:rsidR="003A62AB" w:rsidRPr="00014D65" w:rsidRDefault="00E275AB" w:rsidP="00E275AB">
      <w:r w:rsidRPr="00E275AB">
        <w:rPr>
          <w:b/>
        </w:rPr>
        <w:t>Způsob platby</w:t>
      </w:r>
      <w:r w:rsidR="000650B0">
        <w:rPr>
          <w:b/>
        </w:rPr>
        <w:t xml:space="preserve"> stravného</w:t>
      </w:r>
      <w:r w:rsidR="00B34EF4">
        <w:rPr>
          <w:b/>
        </w:rPr>
        <w:t xml:space="preserve"> </w:t>
      </w:r>
      <w:r w:rsidR="004634A2">
        <w:t>(označte)</w:t>
      </w:r>
      <w:r w:rsidR="00B34EF4">
        <w:t>:</w:t>
      </w:r>
    </w:p>
    <w:p w:rsidR="00E275AB" w:rsidRDefault="00E275AB" w:rsidP="00B52198">
      <w:pPr>
        <w:numPr>
          <w:ilvl w:val="0"/>
          <w:numId w:val="1"/>
        </w:numPr>
        <w:ind w:left="714" w:hanging="357"/>
      </w:pPr>
      <w:r>
        <w:t>příkazem k inkasu v peněžním ústavu</w:t>
      </w:r>
      <w:r w:rsidR="000F2D73">
        <w:t>, číslo účtu ………………………………………</w:t>
      </w:r>
      <w:bookmarkStart w:id="0" w:name="_GoBack"/>
      <w:bookmarkEnd w:id="0"/>
    </w:p>
    <w:p w:rsidR="00E275AB" w:rsidRDefault="00E275AB" w:rsidP="00014D65">
      <w:pPr>
        <w:numPr>
          <w:ilvl w:val="0"/>
          <w:numId w:val="1"/>
        </w:numPr>
        <w:ind w:left="714" w:hanging="357"/>
      </w:pPr>
      <w:r>
        <w:t>v hotovosti (pouze ve v</w:t>
      </w:r>
      <w:r w:rsidR="00522EE5">
        <w:t>ý</w:t>
      </w:r>
      <w:r>
        <w:t>j</w:t>
      </w:r>
      <w:r w:rsidR="00522EE5">
        <w:t>i</w:t>
      </w:r>
      <w:r>
        <w:t>mečných případech)</w:t>
      </w:r>
    </w:p>
    <w:p w:rsidR="00460ABF" w:rsidRDefault="00460ABF" w:rsidP="00014D65"/>
    <w:p w:rsidR="00E275AB" w:rsidRDefault="00E275AB">
      <w:r w:rsidRPr="00E275AB">
        <w:rPr>
          <w:b/>
        </w:rPr>
        <w:t>Jiná sdělení zákonn</w:t>
      </w:r>
      <w:r w:rsidR="004D2E13">
        <w:rPr>
          <w:b/>
        </w:rPr>
        <w:t>ého</w:t>
      </w:r>
      <w:r w:rsidRPr="00E275AB">
        <w:rPr>
          <w:b/>
        </w:rPr>
        <w:t xml:space="preserve"> zástupc</w:t>
      </w:r>
      <w:r w:rsidR="004D2E13">
        <w:rPr>
          <w:b/>
        </w:rPr>
        <w:t>e</w:t>
      </w:r>
      <w:r w:rsidRPr="00E275AB">
        <w:rPr>
          <w:b/>
        </w:rPr>
        <w:t xml:space="preserve"> o dítěti</w:t>
      </w:r>
      <w:r>
        <w:t xml:space="preserve"> (alergie</w:t>
      </w:r>
      <w:r w:rsidR="00B34EF4">
        <w:t xml:space="preserve"> a jiná</w:t>
      </w:r>
      <w:r>
        <w:t xml:space="preserve"> stravovací omezení</w:t>
      </w:r>
      <w:r w:rsidR="00522EE5">
        <w:t xml:space="preserve"> </w:t>
      </w:r>
      <w:r>
        <w:t>apod.)</w:t>
      </w:r>
      <w:r w:rsidR="001273D4">
        <w:t>:</w:t>
      </w:r>
    </w:p>
    <w:p w:rsidR="00E275AB" w:rsidRPr="00931D83" w:rsidRDefault="00E275AB">
      <w:pPr>
        <w:rPr>
          <w:sz w:val="20"/>
          <w:szCs w:val="20"/>
        </w:rPr>
      </w:pPr>
    </w:p>
    <w:p w:rsidR="009C02F8" w:rsidRPr="00931D83" w:rsidRDefault="00E275AB">
      <w:pPr>
        <w:rPr>
          <w:sz w:val="20"/>
          <w:szCs w:val="20"/>
        </w:rPr>
      </w:pPr>
      <w:r w:rsidRPr="00931D83">
        <w:rPr>
          <w:sz w:val="20"/>
          <w:szCs w:val="20"/>
        </w:rPr>
        <w:t>……………………………………………………………………………………………</w:t>
      </w:r>
      <w:r w:rsidR="008F6A08" w:rsidRPr="00931D83">
        <w:rPr>
          <w:sz w:val="20"/>
          <w:szCs w:val="20"/>
        </w:rPr>
        <w:t>……</w:t>
      </w:r>
      <w:r w:rsidR="00931D83">
        <w:rPr>
          <w:sz w:val="20"/>
          <w:szCs w:val="20"/>
        </w:rPr>
        <w:t>................................</w:t>
      </w:r>
      <w:r w:rsidR="00C165CD" w:rsidRPr="00931D83">
        <w:rPr>
          <w:sz w:val="20"/>
          <w:szCs w:val="20"/>
        </w:rPr>
        <w:t xml:space="preserve"> </w:t>
      </w:r>
    </w:p>
    <w:p w:rsidR="009C02F8" w:rsidRPr="00931D83" w:rsidRDefault="009C02F8">
      <w:pPr>
        <w:rPr>
          <w:sz w:val="20"/>
          <w:szCs w:val="20"/>
        </w:rPr>
      </w:pPr>
    </w:p>
    <w:p w:rsidR="004634A2" w:rsidRPr="00931D83" w:rsidRDefault="004634A2">
      <w:pPr>
        <w:pBdr>
          <w:bottom w:val="single" w:sz="6" w:space="1" w:color="auto"/>
        </w:pBdr>
        <w:rPr>
          <w:sz w:val="20"/>
          <w:szCs w:val="20"/>
        </w:rPr>
      </w:pPr>
      <w:r w:rsidRPr="00931D83">
        <w:rPr>
          <w:sz w:val="20"/>
          <w:szCs w:val="20"/>
        </w:rPr>
        <w:t>………………………………………………………………………………………………….</w:t>
      </w:r>
      <w:r w:rsidR="00931D83">
        <w:rPr>
          <w:sz w:val="20"/>
          <w:szCs w:val="20"/>
        </w:rPr>
        <w:t>................................</w:t>
      </w:r>
    </w:p>
    <w:p w:rsidR="00931D83" w:rsidRPr="00931D83" w:rsidRDefault="00931D83" w:rsidP="00014D6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931D83">
        <w:rPr>
          <w:rFonts w:ascii="Times New Roman" w:hAnsi="Times New Roman"/>
          <w:i/>
          <w:color w:val="000000"/>
          <w:sz w:val="18"/>
          <w:szCs w:val="18"/>
        </w:rPr>
        <w:t>Beru na vědomí, že š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kola zpracovává osobní údaje dítěte v rozsahu a na základě § 28 odst. 2 a 3 zákona č. 561/2004 Sb., o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předškolním, základním, středním, vyšším odborném a jiném vzdělávání (školský zákon), ve znění pozdějších předpisů, za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 xml:space="preserve">účelem vedení školní matriky školy a školní jídelny. Při vedení školní dokumentace postupuje v souladu s </w:t>
      </w:r>
      <w:r w:rsidR="00014D65" w:rsidRPr="00931D83">
        <w:rPr>
          <w:rFonts w:ascii="Times New Roman" w:hAnsi="Times New Roman"/>
          <w:bCs/>
          <w:i/>
          <w:color w:val="000000"/>
          <w:sz w:val="18"/>
          <w:szCs w:val="18"/>
        </w:rPr>
        <w:t>Nařízením Evropského parlamentu a Rady (EU) 2016/679 ze dne 27. dubna 2016 (GDPR</w:t>
      </w:r>
      <w:r w:rsidR="00014D65" w:rsidRPr="00BE2D41">
        <w:rPr>
          <w:rFonts w:ascii="Times New Roman" w:hAnsi="Times New Roman"/>
          <w:bCs/>
          <w:i/>
          <w:color w:val="000000"/>
          <w:sz w:val="18"/>
          <w:szCs w:val="18"/>
        </w:rPr>
        <w:t xml:space="preserve">) a v souladu se </w:t>
      </w:r>
      <w:r w:rsidR="005D1EF6" w:rsidRPr="00BE2D41">
        <w:rPr>
          <w:rFonts w:ascii="Times New Roman" w:hAnsi="Times New Roman"/>
          <w:i/>
          <w:color w:val="000000"/>
          <w:sz w:val="18"/>
          <w:szCs w:val="18"/>
        </w:rPr>
        <w:t>zákonem č. 110/2019</w:t>
      </w:r>
      <w:r w:rsidR="00014D65" w:rsidRPr="00BE2D41">
        <w:rPr>
          <w:rFonts w:ascii="Times New Roman" w:hAnsi="Times New Roman"/>
          <w:i/>
          <w:color w:val="000000"/>
          <w:sz w:val="18"/>
          <w:szCs w:val="18"/>
        </w:rPr>
        <w:t xml:space="preserve"> Sb., o</w:t>
      </w:r>
      <w:r w:rsidRPr="00BE2D41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5D1EF6" w:rsidRPr="00BE2D41">
        <w:rPr>
          <w:rFonts w:ascii="Times New Roman" w:hAnsi="Times New Roman"/>
          <w:i/>
          <w:color w:val="000000"/>
          <w:sz w:val="18"/>
          <w:szCs w:val="18"/>
        </w:rPr>
        <w:t>zpracování</w:t>
      </w:r>
      <w:r w:rsidR="00014D65" w:rsidRPr="00BE2D41">
        <w:rPr>
          <w:rFonts w:ascii="Times New Roman" w:hAnsi="Times New Roman"/>
          <w:i/>
          <w:color w:val="000000"/>
          <w:sz w:val="18"/>
          <w:szCs w:val="18"/>
        </w:rPr>
        <w:t xml:space="preserve"> osobních údajů, ve znění pozdějších předpisů.</w:t>
      </w:r>
    </w:p>
    <w:p w:rsidR="00014D65" w:rsidRPr="00D5604C" w:rsidRDefault="00931D83" w:rsidP="00014D6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931D83">
        <w:rPr>
          <w:rFonts w:ascii="Times New Roman" w:hAnsi="Times New Roman"/>
          <w:i/>
          <w:color w:val="000000"/>
          <w:sz w:val="18"/>
          <w:szCs w:val="18"/>
        </w:rPr>
        <w:t>Bližší informace k ochraně osobních údajů naleznete na webových stránkách školy.</w:t>
      </w:r>
    </w:p>
    <w:p w:rsidR="00021183" w:rsidRPr="00F27602" w:rsidRDefault="00021183">
      <w:pPr>
        <w:pBdr>
          <w:bottom w:val="single" w:sz="6" w:space="1" w:color="auto"/>
        </w:pBdr>
        <w:rPr>
          <w:i/>
        </w:rPr>
      </w:pPr>
    </w:p>
    <w:p w:rsidR="00E543EE" w:rsidRDefault="00E543EE">
      <w:pPr>
        <w:pBdr>
          <w:bottom w:val="single" w:sz="6" w:space="1" w:color="auto"/>
        </w:pBdr>
      </w:pPr>
      <w:r>
        <w:t>V Plzni dne</w:t>
      </w:r>
    </w:p>
    <w:p w:rsidR="00E543EE" w:rsidRDefault="00E543EE" w:rsidP="00E543EE">
      <w:pPr>
        <w:pBdr>
          <w:bottom w:val="single" w:sz="6" w:space="1" w:color="auto"/>
        </w:pBdr>
        <w:jc w:val="right"/>
      </w:pPr>
      <w:r>
        <w:t>……………………………………………………………</w:t>
      </w:r>
    </w:p>
    <w:p w:rsidR="00E543EE" w:rsidRDefault="00E543EE">
      <w:pPr>
        <w:pBdr>
          <w:bottom w:val="single" w:sz="6" w:space="1" w:color="auto"/>
        </w:pBdr>
      </w:pPr>
      <w:r>
        <w:t xml:space="preserve">                                                                               podpis</w:t>
      </w:r>
      <w:r w:rsidR="003B6453">
        <w:t xml:space="preserve"> </w:t>
      </w:r>
      <w:r>
        <w:t>zákonn</w:t>
      </w:r>
      <w:r w:rsidR="003B6453">
        <w:t>ého zástupce</w:t>
      </w:r>
    </w:p>
    <w:p w:rsidR="00F27602" w:rsidRDefault="00F27602">
      <w:pPr>
        <w:pBdr>
          <w:bottom w:val="single" w:sz="6" w:space="1" w:color="auto"/>
        </w:pBdr>
      </w:pPr>
    </w:p>
    <w:p w:rsidR="004634A2" w:rsidRPr="00874583" w:rsidRDefault="00FA18FE" w:rsidP="004634A2">
      <w:pPr>
        <w:tabs>
          <w:tab w:val="left" w:pos="4680"/>
        </w:tabs>
        <w:rPr>
          <w:b/>
        </w:rPr>
      </w:pPr>
      <w:r w:rsidRPr="00874583">
        <w:rPr>
          <w:b/>
        </w:rPr>
        <w:t xml:space="preserve">Slouží pro záznamy </w:t>
      </w:r>
      <w:proofErr w:type="gramStart"/>
      <w:r w:rsidRPr="00874583">
        <w:rPr>
          <w:b/>
        </w:rPr>
        <w:t>školy - doplní</w:t>
      </w:r>
      <w:proofErr w:type="gramEnd"/>
      <w:r w:rsidRPr="00874583">
        <w:rPr>
          <w:b/>
        </w:rPr>
        <w:t xml:space="preserve"> vedoucí školního stravování</w:t>
      </w:r>
      <w:r w:rsidR="00874583">
        <w:rPr>
          <w:b/>
        </w:rPr>
        <w:t>:</w:t>
      </w:r>
    </w:p>
    <w:p w:rsidR="004634A2" w:rsidRDefault="004634A2" w:rsidP="004634A2">
      <w:pPr>
        <w:tabs>
          <w:tab w:val="left" w:pos="4680"/>
        </w:tabs>
      </w:pPr>
    </w:p>
    <w:p w:rsidR="00021183" w:rsidRDefault="00925580" w:rsidP="004634A2">
      <w:pPr>
        <w:tabs>
          <w:tab w:val="left" w:pos="4680"/>
        </w:tabs>
      </w:pPr>
      <w:r>
        <w:t>Zahájení -</w:t>
      </w:r>
      <w:r w:rsidR="00E543EE">
        <w:t xml:space="preserve"> den/měsíc/rok</w:t>
      </w:r>
      <w:proofErr w:type="gramStart"/>
      <w:r w:rsidR="00E543EE">
        <w:t xml:space="preserve">/ </w:t>
      </w:r>
      <w:r>
        <w:t xml:space="preserve"> …</w:t>
      </w:r>
      <w:proofErr w:type="gramEnd"/>
      <w:r>
        <w:t>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</w:t>
      </w:r>
      <w:proofErr w:type="gramStart"/>
      <w:r>
        <w:t>/  …</w:t>
      </w:r>
      <w:proofErr w:type="gramEnd"/>
      <w:r>
        <w:t>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</w:t>
      </w:r>
      <w:proofErr w:type="gramStart"/>
      <w:r>
        <w:t>/  …</w:t>
      </w:r>
      <w:proofErr w:type="gramEnd"/>
      <w:r>
        <w:t>………………………………………………………</w:t>
      </w:r>
    </w:p>
    <w:p w:rsidR="0065224D" w:rsidRDefault="00DE74D6" w:rsidP="00460606">
      <w:pPr>
        <w:tabs>
          <w:tab w:val="left" w:pos="4680"/>
        </w:tabs>
      </w:pPr>
      <w:r>
        <w:t>Zahájení - den/měsíc/rok</w:t>
      </w:r>
      <w:proofErr w:type="gramStart"/>
      <w:r>
        <w:t>/  …</w:t>
      </w:r>
      <w:proofErr w:type="gramEnd"/>
      <w:r>
        <w:t>………………………………………………………</w:t>
      </w:r>
    </w:p>
    <w:sectPr w:rsidR="0065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0591"/>
    <w:multiLevelType w:val="hybridMultilevel"/>
    <w:tmpl w:val="279A9F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0C05598"/>
    <w:multiLevelType w:val="hybridMultilevel"/>
    <w:tmpl w:val="DC36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0AC"/>
    <w:rsid w:val="00014D65"/>
    <w:rsid w:val="00021183"/>
    <w:rsid w:val="0003341D"/>
    <w:rsid w:val="00034979"/>
    <w:rsid w:val="000409DA"/>
    <w:rsid w:val="000650B0"/>
    <w:rsid w:val="00081DCF"/>
    <w:rsid w:val="00090156"/>
    <w:rsid w:val="000D34D5"/>
    <w:rsid w:val="000F2D73"/>
    <w:rsid w:val="000F4D9F"/>
    <w:rsid w:val="001273D4"/>
    <w:rsid w:val="00254B66"/>
    <w:rsid w:val="00257E0F"/>
    <w:rsid w:val="002D03BA"/>
    <w:rsid w:val="002F5AC2"/>
    <w:rsid w:val="002F6A7C"/>
    <w:rsid w:val="003A62AB"/>
    <w:rsid w:val="003B6453"/>
    <w:rsid w:val="00433B40"/>
    <w:rsid w:val="00460606"/>
    <w:rsid w:val="00460ABF"/>
    <w:rsid w:val="004634A2"/>
    <w:rsid w:val="00486EC3"/>
    <w:rsid w:val="004A17CD"/>
    <w:rsid w:val="004D2E13"/>
    <w:rsid w:val="00522EE5"/>
    <w:rsid w:val="00532AE4"/>
    <w:rsid w:val="00572CFF"/>
    <w:rsid w:val="005D1EF6"/>
    <w:rsid w:val="0064235D"/>
    <w:rsid w:val="0065224D"/>
    <w:rsid w:val="006D1703"/>
    <w:rsid w:val="00741516"/>
    <w:rsid w:val="007652A1"/>
    <w:rsid w:val="007A64C4"/>
    <w:rsid w:val="00816123"/>
    <w:rsid w:val="00874583"/>
    <w:rsid w:val="008D7A60"/>
    <w:rsid w:val="008F6A08"/>
    <w:rsid w:val="00925580"/>
    <w:rsid w:val="00931D83"/>
    <w:rsid w:val="009869FF"/>
    <w:rsid w:val="009C02F8"/>
    <w:rsid w:val="00AA643D"/>
    <w:rsid w:val="00AE2A04"/>
    <w:rsid w:val="00B34EF4"/>
    <w:rsid w:val="00B52198"/>
    <w:rsid w:val="00B521D9"/>
    <w:rsid w:val="00BB7CFE"/>
    <w:rsid w:val="00BE2D41"/>
    <w:rsid w:val="00BF101C"/>
    <w:rsid w:val="00BF27C8"/>
    <w:rsid w:val="00C160AC"/>
    <w:rsid w:val="00C165CD"/>
    <w:rsid w:val="00D5604C"/>
    <w:rsid w:val="00D81DBB"/>
    <w:rsid w:val="00D83E8E"/>
    <w:rsid w:val="00DE74D6"/>
    <w:rsid w:val="00E10A26"/>
    <w:rsid w:val="00E275AB"/>
    <w:rsid w:val="00E543EE"/>
    <w:rsid w:val="00E7645B"/>
    <w:rsid w:val="00ED307E"/>
    <w:rsid w:val="00F10A71"/>
    <w:rsid w:val="00F27602"/>
    <w:rsid w:val="00F37234"/>
    <w:rsid w:val="00F42679"/>
    <w:rsid w:val="00F75159"/>
    <w:rsid w:val="00FA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A7BEA"/>
  <w14:defaultImageDpi w14:val="0"/>
  <w15:docId w15:val="{D4ED1F74-FCC9-4889-8EC2-E1F4B9D4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46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37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014D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C04D40BC.dotm</Template>
  <TotalTime>4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78</vt:lpstr>
    </vt:vector>
  </TitlesOfParts>
  <Company>78.MŠ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</dc:title>
  <dc:creator>.</dc:creator>
  <cp:lastModifiedBy>Brejchová Pavla</cp:lastModifiedBy>
  <cp:revision>6</cp:revision>
  <cp:lastPrinted>2019-03-19T09:48:00Z</cp:lastPrinted>
  <dcterms:created xsi:type="dcterms:W3CDTF">2020-04-07T06:04:00Z</dcterms:created>
  <dcterms:modified xsi:type="dcterms:W3CDTF">2020-07-24T07:44:00Z</dcterms:modified>
</cp:coreProperties>
</file>